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1DC3" w14:textId="77777777" w:rsidR="00781FF8" w:rsidRDefault="00781FF8">
      <w:pPr>
        <w:rPr>
          <w:rFonts w:ascii="Arial" w:hAnsi="Arial" w:cs="Arial"/>
          <w:sz w:val="32"/>
          <w:szCs w:val="32"/>
        </w:rPr>
      </w:pPr>
    </w:p>
    <w:p w14:paraId="3731935D" w14:textId="77777777" w:rsidR="00267992" w:rsidRDefault="00781FF8">
      <w:pPr>
        <w:rPr>
          <w:rFonts w:ascii="Arial" w:hAnsi="Arial" w:cs="Arial"/>
          <w:sz w:val="20"/>
          <w:szCs w:val="20"/>
        </w:rPr>
      </w:pPr>
      <w:r w:rsidRPr="00267992">
        <w:rPr>
          <w:rFonts w:ascii="Arial" w:hAnsi="Arial" w:cs="Arial"/>
          <w:sz w:val="28"/>
          <w:szCs w:val="28"/>
        </w:rPr>
        <w:t>N</w:t>
      </w:r>
      <w:r w:rsidR="00D43935">
        <w:rPr>
          <w:rFonts w:ascii="Arial" w:hAnsi="Arial" w:cs="Arial"/>
          <w:sz w:val="28"/>
          <w:szCs w:val="28"/>
        </w:rPr>
        <w:t>om</w:t>
      </w:r>
      <w:r w:rsidR="00267992" w:rsidRPr="00267992">
        <w:rPr>
          <w:rFonts w:ascii="Arial" w:hAnsi="Arial" w:cs="Arial"/>
          <w:sz w:val="28"/>
          <w:szCs w:val="28"/>
        </w:rPr>
        <w:t xml:space="preserve"> de l’</w:t>
      </w:r>
      <w:r w:rsidR="00D43935" w:rsidRPr="00267992">
        <w:rPr>
          <w:rFonts w:ascii="Arial" w:hAnsi="Arial" w:cs="Arial"/>
          <w:sz w:val="28"/>
          <w:szCs w:val="28"/>
        </w:rPr>
        <w:t>association</w:t>
      </w:r>
      <w:r w:rsidR="00267992">
        <w:rPr>
          <w:rFonts w:ascii="Arial" w:hAnsi="Arial" w:cs="Arial"/>
          <w:sz w:val="32"/>
          <w:szCs w:val="32"/>
        </w:rPr>
        <w:t xml:space="preserve"> : </w:t>
      </w:r>
      <w:r>
        <w:rPr>
          <w:rFonts w:ascii="Arial" w:hAnsi="Arial" w:cs="Arial"/>
          <w:sz w:val="20"/>
          <w:szCs w:val="20"/>
        </w:rPr>
        <w:t>………</w:t>
      </w:r>
      <w:r w:rsidR="00267992">
        <w:rPr>
          <w:rFonts w:ascii="Arial" w:hAnsi="Arial" w:cs="Arial"/>
          <w:sz w:val="20"/>
          <w:szCs w:val="20"/>
        </w:rPr>
        <w:t>………………………...........………………………………………………………………………………………………………………………………</w:t>
      </w:r>
    </w:p>
    <w:p w14:paraId="03EF223E" w14:textId="77777777" w:rsidR="00781FF8" w:rsidRDefault="00781FF8">
      <w:pPr>
        <w:rPr>
          <w:rFonts w:ascii="Arial" w:hAnsi="Arial" w:cs="Arial"/>
          <w:sz w:val="20"/>
          <w:szCs w:val="20"/>
        </w:rPr>
      </w:pPr>
    </w:p>
    <w:p w14:paraId="080154A2" w14:textId="77777777" w:rsidR="00781FF8" w:rsidRDefault="00781FF8">
      <w:pPr>
        <w:rPr>
          <w:rFonts w:ascii="Arial" w:hAnsi="Arial" w:cs="Arial"/>
          <w:sz w:val="20"/>
          <w:szCs w:val="20"/>
        </w:rPr>
      </w:pPr>
    </w:p>
    <w:p w14:paraId="36186F7E" w14:textId="77777777" w:rsidR="00781FF8" w:rsidRPr="00781FF8" w:rsidRDefault="00781FF8" w:rsidP="00781FF8">
      <w:pPr>
        <w:jc w:val="center"/>
        <w:rPr>
          <w:rFonts w:ascii="Arial" w:hAnsi="Arial" w:cs="Arial"/>
          <w:sz w:val="28"/>
          <w:szCs w:val="28"/>
        </w:rPr>
      </w:pPr>
      <w:r w:rsidRPr="00287B1A">
        <w:rPr>
          <w:rFonts w:ascii="Arial Rounded MT Bold" w:hAnsi="Arial Rounded MT Bold" w:cs="Arial"/>
          <w:sz w:val="32"/>
          <w:szCs w:val="32"/>
        </w:rPr>
        <w:t xml:space="preserve">DEMANDE DE SUBVENTION -  ANNEE   </w:t>
      </w:r>
      <w:r w:rsidR="003559D6" w:rsidRPr="00287B1A">
        <w:rPr>
          <w:rFonts w:ascii="Arial Rounded MT Bold" w:hAnsi="Arial Rounded MT Bold" w:cs="Arial"/>
          <w:sz w:val="32"/>
          <w:szCs w:val="32"/>
        </w:rPr>
        <w:t>20</w:t>
      </w:r>
      <w:r w:rsidRPr="00781FF8">
        <w:rPr>
          <w:rFonts w:ascii="Arial" w:hAnsi="Arial" w:cs="Arial"/>
          <w:sz w:val="20"/>
          <w:szCs w:val="20"/>
        </w:rPr>
        <w:t>…………….</w:t>
      </w:r>
    </w:p>
    <w:p w14:paraId="627A07CB" w14:textId="77777777" w:rsidR="00781FF8" w:rsidRPr="00287B1A" w:rsidRDefault="00781FF8" w:rsidP="00781FF8">
      <w:pPr>
        <w:jc w:val="center"/>
        <w:rPr>
          <w:rFonts w:ascii="Arial Rounded MT Bold" w:hAnsi="Arial Rounded MT Bold" w:cs="Arial"/>
          <w:sz w:val="16"/>
          <w:szCs w:val="16"/>
        </w:rPr>
      </w:pPr>
    </w:p>
    <w:p w14:paraId="7E89DA79" w14:textId="77777777" w:rsidR="00781FF8" w:rsidRPr="00287B1A" w:rsidRDefault="00781FF8" w:rsidP="00287B1A">
      <w:pPr>
        <w:spacing w:line="360" w:lineRule="auto"/>
        <w:jc w:val="center"/>
        <w:rPr>
          <w:rFonts w:ascii="Arial Rounded MT Bold" w:hAnsi="Arial Rounded MT Bold" w:cs="Arial"/>
          <w:sz w:val="36"/>
          <w:szCs w:val="36"/>
        </w:rPr>
      </w:pPr>
      <w:r w:rsidRPr="00287B1A">
        <w:rPr>
          <w:rFonts w:ascii="Arial Rounded MT Bold" w:hAnsi="Arial Rounded MT Bold" w:cs="Arial"/>
          <w:sz w:val="28"/>
          <w:szCs w:val="28"/>
        </w:rPr>
        <w:t>E</w:t>
      </w:r>
      <w:r w:rsidR="00D43935" w:rsidRPr="00287B1A">
        <w:rPr>
          <w:rFonts w:ascii="Arial Rounded MT Bold" w:hAnsi="Arial Rounded MT Bold" w:cs="Arial"/>
          <w:sz w:val="28"/>
          <w:szCs w:val="28"/>
        </w:rPr>
        <w:t>tat récapitulatif des effectifs</w:t>
      </w:r>
      <w:r w:rsidR="00287B1A" w:rsidRPr="00287B1A">
        <w:rPr>
          <w:rFonts w:ascii="Arial Rounded MT Bold" w:hAnsi="Arial Rounded MT Bold" w:cs="Arial"/>
          <w:sz w:val="28"/>
          <w:szCs w:val="28"/>
        </w:rPr>
        <w:t xml:space="preserve">  </w:t>
      </w:r>
      <w:r w:rsidR="00267992" w:rsidRPr="00287B1A">
        <w:rPr>
          <w:rFonts w:ascii="Arial Rounded MT Bold" w:hAnsi="Arial Rounded MT Bold" w:cs="Arial"/>
          <w:sz w:val="28"/>
          <w:szCs w:val="28"/>
        </w:rPr>
        <w:t>a</w:t>
      </w:r>
      <w:r w:rsidRPr="00287B1A">
        <w:rPr>
          <w:rFonts w:ascii="Arial Rounded MT Bold" w:hAnsi="Arial Rounded MT Bold" w:cs="Arial"/>
          <w:sz w:val="28"/>
          <w:szCs w:val="28"/>
        </w:rPr>
        <w:t xml:space="preserve">u 31 décembre </w:t>
      </w:r>
      <w:r w:rsidR="003559D6" w:rsidRPr="00287B1A">
        <w:rPr>
          <w:rFonts w:ascii="Arial Rounded MT Bold" w:hAnsi="Arial Rounded MT Bold" w:cs="Arial"/>
          <w:sz w:val="28"/>
          <w:szCs w:val="28"/>
        </w:rPr>
        <w:t xml:space="preserve"> 20</w:t>
      </w:r>
      <w:r w:rsidRPr="00287B1A">
        <w:rPr>
          <w:rFonts w:ascii="Arial" w:hAnsi="Arial" w:cs="Arial"/>
          <w:sz w:val="20"/>
          <w:szCs w:val="20"/>
        </w:rPr>
        <w:t>…………….</w:t>
      </w:r>
    </w:p>
    <w:p w14:paraId="098F4B19" w14:textId="77777777" w:rsidR="005562CE" w:rsidRDefault="005562CE" w:rsidP="002679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3402"/>
        <w:gridCol w:w="3402"/>
        <w:gridCol w:w="3402"/>
      </w:tblGrid>
      <w:tr w:rsidR="00287B1A" w:rsidRPr="0074627E" w14:paraId="11B83B0C" w14:textId="77777777" w:rsidTr="0074627E">
        <w:tc>
          <w:tcPr>
            <w:tcW w:w="4819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14:paraId="5940AA5D" w14:textId="77777777" w:rsidR="00287B1A" w:rsidRPr="0074627E" w:rsidRDefault="00287B1A" w:rsidP="0074627E">
            <w:pPr>
              <w:jc w:val="center"/>
              <w:rPr>
                <w:rFonts w:ascii="Arial Rounded MT Bold" w:hAnsi="Arial Rounded MT Bold" w:cs="Arial"/>
              </w:rPr>
            </w:pPr>
            <w:r w:rsidRPr="0074627E">
              <w:rPr>
                <w:rFonts w:ascii="Arial Rounded MT Bold" w:hAnsi="Arial Rounded MT Bold" w:cs="Arial"/>
              </w:rPr>
              <w:t xml:space="preserve">Commune de </w:t>
            </w:r>
          </w:p>
          <w:p w14:paraId="20D4990A" w14:textId="77777777" w:rsidR="00287B1A" w:rsidRPr="0074627E" w:rsidRDefault="00287B1A" w:rsidP="0074627E">
            <w:pPr>
              <w:jc w:val="center"/>
              <w:rPr>
                <w:rFonts w:ascii="Arial Rounded MT Bold" w:hAnsi="Arial Rounded MT Bold" w:cs="Arial"/>
              </w:rPr>
            </w:pPr>
            <w:r w:rsidRPr="0074627E">
              <w:rPr>
                <w:rFonts w:ascii="Arial Rounded MT Bold" w:hAnsi="Arial Rounded MT Bold" w:cs="Arial"/>
              </w:rPr>
              <w:t>domiciliation</w:t>
            </w:r>
          </w:p>
        </w:tc>
        <w:tc>
          <w:tcPr>
            <w:tcW w:w="3402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14:paraId="16FFD3A6" w14:textId="77777777" w:rsidR="00287B1A" w:rsidRPr="0074627E" w:rsidRDefault="00287B1A" w:rsidP="0074627E">
            <w:pPr>
              <w:jc w:val="center"/>
              <w:rPr>
                <w:rFonts w:ascii="Arial Rounded MT Bold" w:hAnsi="Arial Rounded MT Bold" w:cs="Arial"/>
              </w:rPr>
            </w:pPr>
            <w:r w:rsidRPr="0074627E">
              <w:rPr>
                <w:rFonts w:ascii="Arial Rounded MT Bold" w:hAnsi="Arial Rounded MT Bold" w:cs="Arial"/>
              </w:rPr>
              <w:t xml:space="preserve">nombre d’adhérents </w:t>
            </w:r>
          </w:p>
          <w:p w14:paraId="6F6757ED" w14:textId="77777777" w:rsidR="00287B1A" w:rsidRPr="0074627E" w:rsidRDefault="00287B1A" w:rsidP="0074627E">
            <w:pPr>
              <w:jc w:val="center"/>
              <w:rPr>
                <w:rFonts w:ascii="Arial Rounded MT Bold" w:hAnsi="Arial Rounded MT Bold" w:cs="Arial"/>
                <w:b/>
              </w:rPr>
            </w:pPr>
            <w:r w:rsidRPr="0074627E">
              <w:rPr>
                <w:rFonts w:ascii="Arial Rounded MT Bold" w:hAnsi="Arial Rounded MT Bold" w:cs="Arial"/>
                <w:b/>
              </w:rPr>
              <w:t>de moins de 18 ans</w:t>
            </w:r>
          </w:p>
        </w:tc>
        <w:tc>
          <w:tcPr>
            <w:tcW w:w="3402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14:paraId="6AA50A05" w14:textId="77777777" w:rsidR="00287B1A" w:rsidRPr="0074627E" w:rsidRDefault="00287B1A" w:rsidP="0074627E">
            <w:pPr>
              <w:jc w:val="center"/>
              <w:rPr>
                <w:rFonts w:ascii="Arial Rounded MT Bold" w:hAnsi="Arial Rounded MT Bold" w:cs="Arial"/>
              </w:rPr>
            </w:pPr>
            <w:r w:rsidRPr="0074627E">
              <w:rPr>
                <w:rFonts w:ascii="Arial Rounded MT Bold" w:hAnsi="Arial Rounded MT Bold" w:cs="Arial"/>
              </w:rPr>
              <w:t xml:space="preserve">nombre d’adhérents </w:t>
            </w:r>
          </w:p>
          <w:p w14:paraId="587E4372" w14:textId="77777777" w:rsidR="00287B1A" w:rsidRPr="0074627E" w:rsidRDefault="00287B1A" w:rsidP="0074627E">
            <w:pPr>
              <w:jc w:val="center"/>
              <w:rPr>
                <w:rFonts w:ascii="Arial Rounded MT Bold" w:hAnsi="Arial Rounded MT Bold" w:cs="Arial"/>
              </w:rPr>
            </w:pPr>
            <w:r w:rsidRPr="0074627E">
              <w:rPr>
                <w:rFonts w:ascii="Arial Rounded MT Bold" w:hAnsi="Arial Rounded MT Bold" w:cs="Arial"/>
                <w:b/>
              </w:rPr>
              <w:t>de plus de 18 ans</w:t>
            </w:r>
          </w:p>
        </w:tc>
        <w:tc>
          <w:tcPr>
            <w:tcW w:w="3402" w:type="dxa"/>
            <w:tcBorders>
              <w:top w:val="nil"/>
              <w:right w:val="nil"/>
            </w:tcBorders>
            <w:tcMar>
              <w:top w:w="113" w:type="dxa"/>
              <w:bottom w:w="113" w:type="dxa"/>
            </w:tcMar>
          </w:tcPr>
          <w:p w14:paraId="7EEE6040" w14:textId="77777777" w:rsidR="00287B1A" w:rsidRPr="0074627E" w:rsidRDefault="00287B1A" w:rsidP="0074627E">
            <w:pPr>
              <w:jc w:val="center"/>
              <w:rPr>
                <w:rFonts w:ascii="Arial Rounded MT Bold" w:hAnsi="Arial Rounded MT Bold" w:cs="Arial"/>
              </w:rPr>
            </w:pPr>
            <w:r w:rsidRPr="0074627E">
              <w:rPr>
                <w:rFonts w:ascii="Arial Rounded MT Bold" w:hAnsi="Arial Rounded MT Bold" w:cs="Arial"/>
              </w:rPr>
              <w:t>TOTAL</w:t>
            </w:r>
          </w:p>
          <w:p w14:paraId="19EF7069" w14:textId="77777777" w:rsidR="00A4308E" w:rsidRPr="0074627E" w:rsidRDefault="00A4308E" w:rsidP="0074627E">
            <w:pPr>
              <w:jc w:val="center"/>
              <w:rPr>
                <w:rFonts w:ascii="Arial Rounded MT Bold" w:hAnsi="Arial Rounded MT Bold" w:cs="Arial"/>
              </w:rPr>
            </w:pPr>
            <w:r w:rsidRPr="0074627E">
              <w:rPr>
                <w:rFonts w:ascii="Arial Rounded MT Bold" w:hAnsi="Arial Rounded MT Bold" w:cs="Arial"/>
              </w:rPr>
              <w:t>par commune</w:t>
            </w:r>
          </w:p>
        </w:tc>
      </w:tr>
      <w:tr w:rsidR="00287B1A" w:rsidRPr="0074627E" w14:paraId="5B4FA6F6" w14:textId="77777777" w:rsidTr="0074627E">
        <w:tc>
          <w:tcPr>
            <w:tcW w:w="4819" w:type="dxa"/>
            <w:tcBorders>
              <w:left w:val="nil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63BDF919" w14:textId="77777777" w:rsidR="00287B1A" w:rsidRDefault="00287B1A" w:rsidP="00287B1A">
            <w:r w:rsidRPr="0074627E">
              <w:rPr>
                <w:rFonts w:ascii="Arial" w:hAnsi="Arial" w:cs="Arial"/>
                <w:sz w:val="28"/>
                <w:szCs w:val="28"/>
              </w:rPr>
              <w:sym w:font="Wingdings 3" w:char="F028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4627E">
              <w:rPr>
                <w:rFonts w:ascii="Arial" w:hAnsi="Arial" w:cs="Arial"/>
                <w:sz w:val="22"/>
                <w:szCs w:val="22"/>
              </w:rPr>
              <w:t xml:space="preserve">commune de </w:t>
            </w:r>
            <w:r w:rsidRPr="0074627E">
              <w:rPr>
                <w:rFonts w:ascii="Arial" w:hAnsi="Arial" w:cs="Arial"/>
                <w:b/>
                <w:sz w:val="22"/>
                <w:szCs w:val="22"/>
              </w:rPr>
              <w:t>MURS-ERIGNE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0A0A27B3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42A1BBEB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1B3018F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1A" w:rsidRPr="0074627E" w14:paraId="61FD704C" w14:textId="77777777" w:rsidTr="0074627E"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9C5074F" w14:textId="77777777" w:rsidR="00287B1A" w:rsidRDefault="00287B1A" w:rsidP="00287B1A">
            <w:r w:rsidRPr="0074627E">
              <w:rPr>
                <w:rFonts w:ascii="Arial" w:hAnsi="Arial" w:cs="Arial"/>
                <w:sz w:val="28"/>
                <w:szCs w:val="28"/>
              </w:rPr>
              <w:sym w:font="Wingdings 3" w:char="F028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4627E">
              <w:rPr>
                <w:rFonts w:ascii="Arial" w:hAnsi="Arial" w:cs="Arial"/>
                <w:sz w:val="22"/>
                <w:szCs w:val="22"/>
              </w:rPr>
              <w:t xml:space="preserve">commune de </w:t>
            </w:r>
            <w:r w:rsidRPr="0074627E">
              <w:rPr>
                <w:rFonts w:ascii="Arial" w:hAnsi="Arial" w:cs="Arial"/>
                <w:b/>
                <w:sz w:val="22"/>
                <w:szCs w:val="22"/>
              </w:rPr>
              <w:t>Denée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36B6104E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019C596E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61F8350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1A" w:rsidRPr="0074627E" w14:paraId="0E9B6C53" w14:textId="77777777" w:rsidTr="0074627E"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52CA0FEA" w14:textId="77777777" w:rsidR="00287B1A" w:rsidRDefault="00287B1A" w:rsidP="00287B1A">
            <w:r w:rsidRPr="0074627E">
              <w:rPr>
                <w:rFonts w:ascii="Arial" w:hAnsi="Arial" w:cs="Arial"/>
                <w:sz w:val="28"/>
                <w:szCs w:val="28"/>
              </w:rPr>
              <w:sym w:font="Wingdings 3" w:char="F028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4627E">
              <w:rPr>
                <w:rFonts w:ascii="Arial" w:hAnsi="Arial" w:cs="Arial"/>
                <w:sz w:val="22"/>
                <w:szCs w:val="22"/>
              </w:rPr>
              <w:t xml:space="preserve">commune de </w:t>
            </w:r>
            <w:r w:rsidRPr="0074627E">
              <w:rPr>
                <w:rFonts w:ascii="Arial" w:hAnsi="Arial" w:cs="Arial"/>
                <w:b/>
                <w:sz w:val="22"/>
                <w:szCs w:val="22"/>
              </w:rPr>
              <w:t>Juigné sur Loire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2CD16AF6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790128DE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C89D41F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B1A" w:rsidRPr="0074627E" w14:paraId="4221425A" w14:textId="77777777" w:rsidTr="0074627E"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7B97756E" w14:textId="77777777" w:rsidR="00287B1A" w:rsidRDefault="00287B1A" w:rsidP="00A4308E">
            <w:r w:rsidRPr="0074627E">
              <w:rPr>
                <w:rFonts w:ascii="Arial" w:hAnsi="Arial" w:cs="Arial"/>
                <w:sz w:val="28"/>
                <w:szCs w:val="28"/>
              </w:rPr>
              <w:sym w:font="Wingdings 3" w:char="F028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4308E" w:rsidRPr="0074627E">
              <w:rPr>
                <w:rFonts w:ascii="Arial" w:hAnsi="Arial" w:cs="Arial"/>
                <w:sz w:val="22"/>
                <w:szCs w:val="22"/>
              </w:rPr>
              <w:t xml:space="preserve">commune des </w:t>
            </w:r>
            <w:r w:rsidR="00A4308E" w:rsidRPr="0074627E">
              <w:rPr>
                <w:rFonts w:ascii="Arial" w:hAnsi="Arial" w:cs="Arial"/>
                <w:b/>
                <w:sz w:val="22"/>
                <w:szCs w:val="22"/>
              </w:rPr>
              <w:t xml:space="preserve"> Pont de Cé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7C80EF86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7971DD8A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04CECB3" w14:textId="77777777" w:rsidR="00287B1A" w:rsidRPr="0074627E" w:rsidRDefault="00287B1A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08E" w:rsidRPr="0074627E" w14:paraId="66DEBCB1" w14:textId="77777777" w:rsidTr="0074627E"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0FB60CC" w14:textId="77777777" w:rsidR="00A4308E" w:rsidRDefault="00A4308E">
            <w:r w:rsidRPr="0074627E">
              <w:rPr>
                <w:rFonts w:ascii="Arial" w:hAnsi="Arial" w:cs="Arial"/>
                <w:sz w:val="28"/>
                <w:szCs w:val="28"/>
              </w:rPr>
              <w:sym w:font="Wingdings 3" w:char="F028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4627E">
              <w:rPr>
                <w:rFonts w:ascii="Arial" w:hAnsi="Arial" w:cs="Arial"/>
                <w:sz w:val="22"/>
                <w:szCs w:val="22"/>
              </w:rPr>
              <w:t xml:space="preserve">commune de </w:t>
            </w:r>
            <w:r w:rsidRPr="0074627E">
              <w:rPr>
                <w:rFonts w:ascii="Arial" w:hAnsi="Arial" w:cs="Arial"/>
                <w:b/>
                <w:sz w:val="22"/>
                <w:szCs w:val="22"/>
              </w:rPr>
              <w:t>Mozé sur Louet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6BD2D61" w14:textId="77777777" w:rsidR="00A4308E" w:rsidRPr="0074627E" w:rsidRDefault="00A4308E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7282AFB6" w14:textId="77777777" w:rsidR="00A4308E" w:rsidRPr="0074627E" w:rsidRDefault="00A4308E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A9BD247" w14:textId="77777777" w:rsidR="00A4308E" w:rsidRPr="0074627E" w:rsidRDefault="00A4308E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08E" w:rsidRPr="0074627E" w14:paraId="3BFF95A4" w14:textId="77777777" w:rsidTr="0074627E"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09F9B669" w14:textId="77777777" w:rsidR="00A4308E" w:rsidRDefault="00A4308E" w:rsidP="00A4308E">
            <w:r w:rsidRPr="0074627E">
              <w:rPr>
                <w:rFonts w:ascii="Arial" w:hAnsi="Arial" w:cs="Arial"/>
                <w:sz w:val="28"/>
                <w:szCs w:val="28"/>
              </w:rPr>
              <w:sym w:font="Wingdings 3" w:char="F028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4627E">
              <w:rPr>
                <w:rFonts w:ascii="Arial" w:hAnsi="Arial" w:cs="Arial"/>
                <w:sz w:val="22"/>
                <w:szCs w:val="22"/>
              </w:rPr>
              <w:t xml:space="preserve">commune de </w:t>
            </w:r>
            <w:r w:rsidRPr="0074627E">
              <w:rPr>
                <w:rFonts w:ascii="Arial" w:hAnsi="Arial" w:cs="Arial"/>
                <w:b/>
                <w:sz w:val="22"/>
                <w:szCs w:val="22"/>
              </w:rPr>
              <w:t>Soulaines sur Aubance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4BD78108" w14:textId="77777777" w:rsidR="00A4308E" w:rsidRPr="0074627E" w:rsidRDefault="00A4308E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257DF42A" w14:textId="77777777" w:rsidR="00A4308E" w:rsidRPr="0074627E" w:rsidRDefault="00A4308E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C0CA414" w14:textId="77777777" w:rsidR="00A4308E" w:rsidRPr="0074627E" w:rsidRDefault="00A4308E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08E" w:rsidRPr="0074627E" w14:paraId="006C0F43" w14:textId="77777777" w:rsidTr="0074627E"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571C9084" w14:textId="77777777" w:rsidR="00A4308E" w:rsidRDefault="00A4308E" w:rsidP="00A4308E">
            <w:r w:rsidRPr="0074627E">
              <w:rPr>
                <w:rFonts w:ascii="Arial" w:hAnsi="Arial" w:cs="Arial"/>
                <w:sz w:val="28"/>
                <w:szCs w:val="28"/>
              </w:rPr>
              <w:sym w:font="Wingdings 3" w:char="F028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4627E">
              <w:rPr>
                <w:rFonts w:ascii="Arial" w:hAnsi="Arial" w:cs="Arial"/>
                <w:sz w:val="22"/>
                <w:szCs w:val="22"/>
              </w:rPr>
              <w:t xml:space="preserve">commune de </w:t>
            </w:r>
            <w:r w:rsidRPr="0074627E">
              <w:rPr>
                <w:rFonts w:ascii="Arial" w:hAnsi="Arial" w:cs="Arial"/>
                <w:b/>
                <w:sz w:val="22"/>
                <w:szCs w:val="22"/>
              </w:rPr>
              <w:t>Saint Jean de la Croix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7DE0ECEB" w14:textId="77777777" w:rsidR="00A4308E" w:rsidRPr="0074627E" w:rsidRDefault="00A4308E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38EDF2D3" w14:textId="77777777" w:rsidR="00A4308E" w:rsidRPr="0074627E" w:rsidRDefault="00A4308E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B896172" w14:textId="77777777" w:rsidR="00A4308E" w:rsidRPr="0074627E" w:rsidRDefault="00A4308E" w:rsidP="0074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08E" w:rsidRPr="0074627E" w14:paraId="3CACCDA9" w14:textId="77777777" w:rsidTr="0074627E"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4C921D55" w14:textId="77777777" w:rsidR="00A4308E" w:rsidRDefault="00A4308E" w:rsidP="00A4308E">
            <w:r w:rsidRPr="0074627E">
              <w:rPr>
                <w:rFonts w:ascii="Arial" w:hAnsi="Arial" w:cs="Arial"/>
                <w:sz w:val="28"/>
                <w:szCs w:val="28"/>
              </w:rPr>
              <w:sym w:font="Wingdings 3" w:char="F028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4627E">
              <w:rPr>
                <w:rFonts w:ascii="Arial" w:hAnsi="Arial" w:cs="Arial"/>
                <w:sz w:val="22"/>
                <w:szCs w:val="22"/>
              </w:rPr>
              <w:t xml:space="preserve">commune de </w:t>
            </w:r>
            <w:r w:rsidRPr="0074627E">
              <w:rPr>
                <w:rFonts w:ascii="Arial" w:hAnsi="Arial" w:cs="Arial"/>
                <w:b/>
                <w:sz w:val="22"/>
                <w:szCs w:val="22"/>
              </w:rPr>
              <w:t>Saint Jean des Mauvrets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C7C353A" w14:textId="77777777" w:rsidR="00A4308E" w:rsidRDefault="00A4308E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6412ADDC" w14:textId="77777777" w:rsidR="00A4308E" w:rsidRDefault="00A4308E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BA4CF2D" w14:textId="77777777" w:rsidR="00A4308E" w:rsidRDefault="00A4308E"/>
        </w:tc>
      </w:tr>
      <w:tr w:rsidR="00A4308E" w:rsidRPr="0074627E" w14:paraId="0E59F05C" w14:textId="77777777" w:rsidTr="0074627E"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4C5A9DD7" w14:textId="77777777" w:rsidR="00A4308E" w:rsidRDefault="00A4308E" w:rsidP="00A4308E">
            <w:r w:rsidRPr="0074627E">
              <w:rPr>
                <w:rFonts w:ascii="Arial" w:hAnsi="Arial" w:cs="Arial"/>
                <w:sz w:val="28"/>
                <w:szCs w:val="28"/>
              </w:rPr>
              <w:sym w:font="Wingdings 3" w:char="F028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4627E">
              <w:rPr>
                <w:rFonts w:ascii="Arial" w:hAnsi="Arial" w:cs="Arial"/>
                <w:sz w:val="22"/>
                <w:szCs w:val="22"/>
              </w:rPr>
              <w:t xml:space="preserve">commune de </w:t>
            </w:r>
            <w:r w:rsidRPr="0074627E">
              <w:rPr>
                <w:rFonts w:ascii="Arial" w:hAnsi="Arial" w:cs="Arial"/>
                <w:b/>
                <w:sz w:val="22"/>
                <w:szCs w:val="22"/>
              </w:rPr>
              <w:t>Saint Melaine sur Aubance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4B662BF4" w14:textId="77777777" w:rsidR="00A4308E" w:rsidRDefault="00A4308E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29B10A3B" w14:textId="77777777" w:rsidR="00A4308E" w:rsidRDefault="00A4308E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7E24411" w14:textId="77777777" w:rsidR="00A4308E" w:rsidRDefault="00A4308E"/>
        </w:tc>
      </w:tr>
      <w:tr w:rsidR="00A4308E" w:rsidRPr="0074627E" w14:paraId="467FAACD" w14:textId="77777777" w:rsidTr="0074627E">
        <w:tc>
          <w:tcPr>
            <w:tcW w:w="4819" w:type="dxa"/>
            <w:tcBorders>
              <w:top w:val="dotted" w:sz="4" w:space="0" w:color="auto"/>
              <w:left w:val="nil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2B66A508" w14:textId="77777777" w:rsidR="00A4308E" w:rsidRDefault="00A4308E" w:rsidP="00A4308E">
            <w:r w:rsidRPr="0074627E">
              <w:rPr>
                <w:rFonts w:ascii="Arial" w:hAnsi="Arial" w:cs="Arial"/>
                <w:sz w:val="28"/>
                <w:szCs w:val="28"/>
              </w:rPr>
              <w:sym w:font="Wingdings 3" w:char="F028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4627E">
              <w:rPr>
                <w:rFonts w:ascii="Arial" w:hAnsi="Arial" w:cs="Arial"/>
                <w:b/>
                <w:sz w:val="22"/>
                <w:szCs w:val="22"/>
              </w:rPr>
              <w:t>Autres communes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1BD5F2CF" w14:textId="77777777" w:rsidR="00A4308E" w:rsidRDefault="00A4308E"/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79D0ACF0" w14:textId="77777777" w:rsidR="00A4308E" w:rsidRDefault="00A4308E"/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58766CD" w14:textId="77777777" w:rsidR="00A4308E" w:rsidRDefault="00A4308E"/>
        </w:tc>
      </w:tr>
      <w:tr w:rsidR="00A4308E" w:rsidRPr="0074627E" w14:paraId="398AB5F8" w14:textId="77777777" w:rsidTr="0074627E">
        <w:tc>
          <w:tcPr>
            <w:tcW w:w="4819" w:type="dxa"/>
            <w:tcBorders>
              <w:top w:val="double" w:sz="4" w:space="0" w:color="auto"/>
              <w:left w:val="nil"/>
              <w:bottom w:val="nil"/>
            </w:tcBorders>
            <w:tcMar>
              <w:top w:w="113" w:type="dxa"/>
              <w:bottom w:w="113" w:type="dxa"/>
            </w:tcMar>
          </w:tcPr>
          <w:p w14:paraId="2AC85CA1" w14:textId="77777777" w:rsidR="00A4308E" w:rsidRPr="0074627E" w:rsidRDefault="00A4308E" w:rsidP="0074627E">
            <w:pPr>
              <w:jc w:val="right"/>
              <w:rPr>
                <w:rFonts w:ascii="Arial Rounded MT Bold" w:hAnsi="Arial Rounded MT Bold"/>
                <w:b/>
              </w:rPr>
            </w:pPr>
            <w:r w:rsidRPr="0074627E">
              <w:rPr>
                <w:rFonts w:ascii="Arial Rounded MT Bold" w:hAnsi="Arial Rounded MT Bold"/>
                <w:b/>
              </w:rPr>
              <w:t>TOTAL GENERAL</w:t>
            </w:r>
          </w:p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63966461" w14:textId="77777777" w:rsidR="00A4308E" w:rsidRDefault="00A4308E"/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B95B98D" w14:textId="77777777" w:rsidR="00A4308E" w:rsidRDefault="00A4308E"/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9FC27AB" w14:textId="77777777" w:rsidR="00A4308E" w:rsidRDefault="00A4308E"/>
        </w:tc>
      </w:tr>
    </w:tbl>
    <w:p w14:paraId="1973C5AF" w14:textId="77777777" w:rsidR="00287B1A" w:rsidRDefault="00287B1A" w:rsidP="002679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9739535" w14:textId="77777777" w:rsidR="00287B1A" w:rsidRDefault="00287B1A" w:rsidP="002679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22FC26F" w14:textId="77777777" w:rsidR="00287B1A" w:rsidRDefault="00287B1A" w:rsidP="002679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D42EE4B" w14:textId="77777777" w:rsidR="00287B1A" w:rsidRDefault="00287B1A" w:rsidP="002679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BBCA882" w14:textId="77777777" w:rsidR="00287B1A" w:rsidRDefault="00287B1A" w:rsidP="002679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F996768" w14:textId="77777777" w:rsidR="00287B1A" w:rsidRDefault="00287B1A" w:rsidP="002679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B20D500" w14:textId="77777777" w:rsidR="00267992" w:rsidRDefault="00267992" w:rsidP="00267992">
      <w:pPr>
        <w:rPr>
          <w:rFonts w:ascii="Arial" w:hAnsi="Arial" w:cs="Arial"/>
          <w:sz w:val="20"/>
          <w:szCs w:val="20"/>
        </w:rPr>
      </w:pPr>
      <w:r w:rsidRPr="00267992">
        <w:rPr>
          <w:rFonts w:ascii="Arial" w:hAnsi="Arial" w:cs="Arial"/>
          <w:sz w:val="28"/>
          <w:szCs w:val="28"/>
        </w:rPr>
        <w:t>N</w:t>
      </w:r>
      <w:r w:rsidR="00D43935">
        <w:rPr>
          <w:rFonts w:ascii="Arial" w:hAnsi="Arial" w:cs="Arial"/>
          <w:sz w:val="28"/>
          <w:szCs w:val="28"/>
        </w:rPr>
        <w:t>om</w:t>
      </w:r>
      <w:r w:rsidRPr="00267992">
        <w:rPr>
          <w:rFonts w:ascii="Arial" w:hAnsi="Arial" w:cs="Arial"/>
          <w:sz w:val="28"/>
          <w:szCs w:val="28"/>
        </w:rPr>
        <w:t xml:space="preserve"> de l’</w:t>
      </w:r>
      <w:r w:rsidR="00D43935" w:rsidRPr="00267992">
        <w:rPr>
          <w:rFonts w:ascii="Arial" w:hAnsi="Arial" w:cs="Arial"/>
          <w:sz w:val="28"/>
          <w:szCs w:val="28"/>
        </w:rPr>
        <w:t>association</w:t>
      </w:r>
      <w:r>
        <w:rPr>
          <w:rFonts w:ascii="Arial" w:hAnsi="Arial" w:cs="Arial"/>
          <w:sz w:val="32"/>
          <w:szCs w:val="32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………………………...........………………………………………………………………………………………………………………………………</w:t>
      </w:r>
    </w:p>
    <w:p w14:paraId="45984122" w14:textId="77777777" w:rsidR="00267992" w:rsidRDefault="00267992" w:rsidP="00267992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7D0790E9" w14:textId="77777777" w:rsidR="00267992" w:rsidRDefault="00267992" w:rsidP="00267992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264F3980" w14:textId="77777777" w:rsidR="00267992" w:rsidRPr="00A4308E" w:rsidRDefault="00267992" w:rsidP="00267992">
      <w:pPr>
        <w:spacing w:line="360" w:lineRule="auto"/>
        <w:jc w:val="center"/>
        <w:rPr>
          <w:rFonts w:ascii="Arial Rounded MT Bold" w:hAnsi="Arial Rounded MT Bold" w:cs="Arial"/>
          <w:sz w:val="32"/>
          <w:szCs w:val="32"/>
          <w:u w:val="single"/>
        </w:rPr>
      </w:pPr>
      <w:r w:rsidRPr="00A4308E">
        <w:rPr>
          <w:rFonts w:ascii="Arial Rounded MT Bold" w:hAnsi="Arial Rounded MT Bold" w:cs="Arial"/>
          <w:sz w:val="32"/>
          <w:szCs w:val="32"/>
          <w:u w:val="single"/>
        </w:rPr>
        <w:t>S</w:t>
      </w:r>
      <w:r w:rsidR="00D43935" w:rsidRPr="00A4308E">
        <w:rPr>
          <w:rFonts w:ascii="Arial Rounded MT Bold" w:hAnsi="Arial Rounded MT Bold" w:cs="Arial"/>
          <w:sz w:val="32"/>
          <w:szCs w:val="32"/>
          <w:u w:val="single"/>
        </w:rPr>
        <w:t>ituation financière</w:t>
      </w:r>
      <w:r w:rsidRPr="00A4308E">
        <w:rPr>
          <w:rFonts w:ascii="Arial Rounded MT Bold" w:hAnsi="Arial Rounded MT Bold" w:cs="Arial"/>
          <w:sz w:val="32"/>
          <w:szCs w:val="32"/>
          <w:u w:val="single"/>
        </w:rPr>
        <w:t xml:space="preserve"> </w:t>
      </w:r>
      <w:r w:rsidR="00D43935" w:rsidRPr="00A4308E">
        <w:rPr>
          <w:rFonts w:ascii="Arial Rounded MT Bold" w:hAnsi="Arial Rounded MT Bold" w:cs="Arial"/>
          <w:sz w:val="32"/>
          <w:szCs w:val="32"/>
          <w:u w:val="single"/>
        </w:rPr>
        <w:t>en fin d’exercice</w:t>
      </w:r>
    </w:p>
    <w:p w14:paraId="485DAAE8" w14:textId="77777777" w:rsidR="00267992" w:rsidRDefault="00267992" w:rsidP="00A430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4308E">
        <w:rPr>
          <w:rFonts w:ascii="Arial Rounded MT Bold" w:hAnsi="Arial Rounded MT Bold" w:cs="Arial"/>
          <w:sz w:val="28"/>
          <w:szCs w:val="28"/>
        </w:rPr>
        <w:t xml:space="preserve">au </w:t>
      </w:r>
      <w:r w:rsidRPr="00781FF8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C726417" w14:textId="77777777" w:rsidR="00267992" w:rsidRDefault="00267992" w:rsidP="00781FF8">
      <w:pPr>
        <w:jc w:val="center"/>
        <w:rPr>
          <w:rFonts w:ascii="Arial" w:hAnsi="Arial" w:cs="Arial"/>
          <w:sz w:val="20"/>
          <w:szCs w:val="20"/>
        </w:rPr>
      </w:pPr>
    </w:p>
    <w:p w14:paraId="5B76B014" w14:textId="77777777" w:rsidR="00267992" w:rsidRDefault="00267992" w:rsidP="00781FF8">
      <w:pPr>
        <w:jc w:val="center"/>
        <w:rPr>
          <w:rFonts w:ascii="Arial" w:hAnsi="Arial" w:cs="Arial"/>
          <w:sz w:val="20"/>
          <w:szCs w:val="20"/>
        </w:rPr>
      </w:pPr>
    </w:p>
    <w:p w14:paraId="734DD46A" w14:textId="77777777" w:rsidR="00267992" w:rsidRDefault="00267992" w:rsidP="00781FF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468" w:type="dxa"/>
        <w:tblInd w:w="3123" w:type="dxa"/>
        <w:tblLook w:val="01E0" w:firstRow="1" w:lastRow="1" w:firstColumn="1" w:lastColumn="1" w:noHBand="0" w:noVBand="0"/>
      </w:tblPr>
      <w:tblGrid>
        <w:gridCol w:w="6228"/>
        <w:gridCol w:w="3240"/>
      </w:tblGrid>
      <w:tr w:rsidR="00267992" w:rsidRPr="0074627E" w14:paraId="53166F9D" w14:textId="77777777" w:rsidTr="0074627E">
        <w:trPr>
          <w:trHeight w:val="510"/>
        </w:trPr>
        <w:tc>
          <w:tcPr>
            <w:tcW w:w="6228" w:type="dxa"/>
            <w:vAlign w:val="center"/>
          </w:tcPr>
          <w:p w14:paraId="0BDAEEF5" w14:textId="77777777" w:rsidR="00267992" w:rsidRPr="0074627E" w:rsidRDefault="00F4173F" w:rsidP="0074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27E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e</w:t>
            </w:r>
            <w:r w:rsidR="00267992" w:rsidRPr="0074627E">
              <w:rPr>
                <w:rFonts w:ascii="Arial" w:hAnsi="Arial" w:cs="Arial"/>
                <w:sz w:val="28"/>
                <w:szCs w:val="28"/>
              </w:rPr>
              <w:t>n caisse au début d</w:t>
            </w:r>
            <w:r w:rsidRPr="0074627E">
              <w:rPr>
                <w:rFonts w:ascii="Arial" w:hAnsi="Arial" w:cs="Arial"/>
                <w:sz w:val="28"/>
                <w:szCs w:val="28"/>
              </w:rPr>
              <w:t>e l’exercice</w:t>
            </w:r>
            <w:r w:rsidR="00DE28A3" w:rsidRPr="0074627E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3240" w:type="dxa"/>
            <w:tcBorders>
              <w:bottom w:val="dotted" w:sz="12" w:space="0" w:color="auto"/>
            </w:tcBorders>
            <w:vAlign w:val="center"/>
          </w:tcPr>
          <w:p w14:paraId="690DD7A3" w14:textId="77777777" w:rsidR="00267992" w:rsidRPr="0074627E" w:rsidRDefault="00267992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992" w:rsidRPr="0074627E" w14:paraId="40B6CA93" w14:textId="77777777" w:rsidTr="0074627E">
        <w:trPr>
          <w:trHeight w:val="510"/>
        </w:trPr>
        <w:tc>
          <w:tcPr>
            <w:tcW w:w="6228" w:type="dxa"/>
            <w:vAlign w:val="center"/>
          </w:tcPr>
          <w:p w14:paraId="1EC4CD5A" w14:textId="77777777" w:rsidR="00267992" w:rsidRPr="0074627E" w:rsidRDefault="00F4173F" w:rsidP="0074627E">
            <w:pPr>
              <w:spacing w:after="120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74627E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en banque au début de l’exercice</w:t>
            </w:r>
            <w:r w:rsidR="00DE28A3" w:rsidRPr="0074627E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324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F06BE13" w14:textId="77777777" w:rsidR="00267992" w:rsidRPr="0074627E" w:rsidRDefault="00267992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992" w:rsidRPr="0074627E" w14:paraId="05E64177" w14:textId="77777777" w:rsidTr="0074627E">
        <w:trPr>
          <w:trHeight w:val="510"/>
        </w:trPr>
        <w:tc>
          <w:tcPr>
            <w:tcW w:w="6228" w:type="dxa"/>
            <w:vAlign w:val="center"/>
          </w:tcPr>
          <w:p w14:paraId="3F8643FE" w14:textId="77777777" w:rsidR="00267992" w:rsidRPr="0074627E" w:rsidRDefault="00F4173F" w:rsidP="0074627E">
            <w:pPr>
              <w:spacing w:after="120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74627E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placements en début d’exercice</w:t>
            </w:r>
            <w:r w:rsidR="00DE28A3" w:rsidRPr="0074627E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324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CEB31E8" w14:textId="77777777" w:rsidR="00267992" w:rsidRPr="0074627E" w:rsidRDefault="00267992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992" w:rsidRPr="0074627E" w14:paraId="0C2C5A8C" w14:textId="77777777" w:rsidTr="0074627E">
        <w:trPr>
          <w:trHeight w:val="57"/>
        </w:trPr>
        <w:tc>
          <w:tcPr>
            <w:tcW w:w="6228" w:type="dxa"/>
            <w:tcBorders>
              <w:bottom w:val="double" w:sz="4" w:space="0" w:color="auto"/>
            </w:tcBorders>
            <w:vAlign w:val="center"/>
          </w:tcPr>
          <w:p w14:paraId="6D6A1DD6" w14:textId="77777777" w:rsidR="00267992" w:rsidRPr="0074627E" w:rsidRDefault="00267992" w:rsidP="0074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12" w:space="0" w:color="auto"/>
              <w:bottom w:val="double" w:sz="4" w:space="0" w:color="auto"/>
            </w:tcBorders>
            <w:vAlign w:val="center"/>
          </w:tcPr>
          <w:p w14:paraId="1B079002" w14:textId="77777777" w:rsidR="00267992" w:rsidRPr="0074627E" w:rsidRDefault="00267992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173F" w:rsidRPr="0074627E" w14:paraId="03B2A89A" w14:textId="77777777" w:rsidTr="0074627E">
        <w:trPr>
          <w:trHeight w:val="680"/>
        </w:trPr>
        <w:tc>
          <w:tcPr>
            <w:tcW w:w="6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9A5AB8" w14:textId="77777777" w:rsidR="00F4173F" w:rsidRPr="0074627E" w:rsidRDefault="00F4173F" w:rsidP="0074627E">
            <w:pPr>
              <w:jc w:val="both"/>
              <w:rPr>
                <w:rFonts w:ascii="Arial Rounded MT Bold" w:hAnsi="Arial Rounded MT Bold" w:cs="Arial"/>
                <w:sz w:val="28"/>
                <w:szCs w:val="28"/>
              </w:rPr>
            </w:pPr>
            <w:r w:rsidRPr="0074627E">
              <w:rPr>
                <w:rFonts w:ascii="Arial Rounded MT Bold" w:hAnsi="Arial Rounded MT Bold" w:cs="Arial"/>
                <w:sz w:val="28"/>
                <w:szCs w:val="28"/>
              </w:rPr>
              <w:sym w:font="Wingdings" w:char="F0C4"/>
            </w:r>
            <w:r w:rsidRPr="0074627E">
              <w:rPr>
                <w:rFonts w:ascii="Arial Rounded MT Bold" w:hAnsi="Arial Rounded MT Bold" w:cs="Arial"/>
                <w:sz w:val="28"/>
                <w:szCs w:val="28"/>
              </w:rPr>
              <w:t xml:space="preserve">   Total en début d’exercice</w:t>
            </w:r>
            <w:r w:rsidR="00DE28A3" w:rsidRPr="0074627E">
              <w:rPr>
                <w:rFonts w:ascii="Arial Rounded MT Bold" w:hAnsi="Arial Rounded MT Bold" w:cs="Arial"/>
                <w:sz w:val="28"/>
                <w:szCs w:val="28"/>
              </w:rPr>
              <w:t> :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96FE9C" w14:textId="4A6592F2" w:rsidR="00F4173F" w:rsidRPr="0074627E" w:rsidRDefault="00D348D6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627E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31C0ED" wp14:editId="1744EDD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278130</wp:posOffset>
                      </wp:positionV>
                      <wp:extent cx="1943100" cy="0"/>
                      <wp:effectExtent l="9525" t="5715" r="9525" b="1333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9E30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9pt" to="147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"/>
                  </w:pict>
                </mc:Fallback>
              </mc:AlternateContent>
            </w:r>
          </w:p>
        </w:tc>
      </w:tr>
      <w:tr w:rsidR="00F4173F" w:rsidRPr="0074627E" w14:paraId="5184B2A3" w14:textId="77777777" w:rsidTr="0074627E">
        <w:trPr>
          <w:trHeight w:val="510"/>
        </w:trPr>
        <w:tc>
          <w:tcPr>
            <w:tcW w:w="6228" w:type="dxa"/>
            <w:tcBorders>
              <w:top w:val="double" w:sz="4" w:space="0" w:color="auto"/>
            </w:tcBorders>
            <w:vAlign w:val="center"/>
          </w:tcPr>
          <w:p w14:paraId="77FACE12" w14:textId="77777777" w:rsidR="00F4173F" w:rsidRPr="0074627E" w:rsidRDefault="00F4173F" w:rsidP="0074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14:paraId="6BC0763B" w14:textId="77777777" w:rsidR="00F4173F" w:rsidRPr="0074627E" w:rsidRDefault="00F4173F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935" w:rsidRPr="0074627E" w14:paraId="5F5F01B6" w14:textId="77777777" w:rsidTr="0074627E">
        <w:trPr>
          <w:trHeight w:val="510"/>
        </w:trPr>
        <w:tc>
          <w:tcPr>
            <w:tcW w:w="6228" w:type="dxa"/>
            <w:vAlign w:val="center"/>
          </w:tcPr>
          <w:p w14:paraId="6AC60522" w14:textId="77777777" w:rsidR="00D43935" w:rsidRPr="0074627E" w:rsidRDefault="00D43935" w:rsidP="0074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49BFD519" w14:textId="77777777" w:rsidR="00D43935" w:rsidRPr="0074627E" w:rsidRDefault="00D43935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173F" w:rsidRPr="0074627E" w14:paraId="4ACD124C" w14:textId="77777777" w:rsidTr="0074627E">
        <w:trPr>
          <w:trHeight w:val="510"/>
        </w:trPr>
        <w:tc>
          <w:tcPr>
            <w:tcW w:w="6228" w:type="dxa"/>
            <w:vAlign w:val="center"/>
          </w:tcPr>
          <w:p w14:paraId="5AD196F4" w14:textId="77777777" w:rsidR="00F4173F" w:rsidRPr="0074627E" w:rsidRDefault="00F4173F" w:rsidP="0074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27E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solde caisse en fin d’exercice</w:t>
            </w:r>
            <w:r w:rsidR="00DE28A3" w:rsidRPr="0074627E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3240" w:type="dxa"/>
            <w:tcBorders>
              <w:bottom w:val="dotted" w:sz="12" w:space="0" w:color="auto"/>
            </w:tcBorders>
            <w:vAlign w:val="center"/>
          </w:tcPr>
          <w:p w14:paraId="359907CD" w14:textId="77777777" w:rsidR="00F4173F" w:rsidRPr="0074627E" w:rsidRDefault="00F4173F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173F" w:rsidRPr="0074627E" w14:paraId="0F33405C" w14:textId="77777777" w:rsidTr="0074627E">
        <w:trPr>
          <w:trHeight w:val="510"/>
        </w:trPr>
        <w:tc>
          <w:tcPr>
            <w:tcW w:w="6228" w:type="dxa"/>
            <w:vAlign w:val="center"/>
          </w:tcPr>
          <w:p w14:paraId="3843CABF" w14:textId="77777777" w:rsidR="00F4173F" w:rsidRPr="0074627E" w:rsidRDefault="00F4173F" w:rsidP="0074627E">
            <w:pPr>
              <w:spacing w:after="120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74627E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solde banque en fin d’exercice</w:t>
            </w:r>
            <w:r w:rsidR="00DE28A3" w:rsidRPr="0074627E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324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BC5D2C3" w14:textId="77777777" w:rsidR="00F4173F" w:rsidRPr="0074627E" w:rsidRDefault="00F4173F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173F" w:rsidRPr="0074627E" w14:paraId="6F518E5A" w14:textId="77777777" w:rsidTr="0074627E">
        <w:trPr>
          <w:trHeight w:val="510"/>
        </w:trPr>
        <w:tc>
          <w:tcPr>
            <w:tcW w:w="6228" w:type="dxa"/>
            <w:vAlign w:val="center"/>
          </w:tcPr>
          <w:p w14:paraId="3C38C1C5" w14:textId="77777777" w:rsidR="00F4173F" w:rsidRPr="0074627E" w:rsidRDefault="00F4173F" w:rsidP="0074627E">
            <w:pPr>
              <w:spacing w:after="120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74627E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Pr="0074627E">
              <w:rPr>
                <w:rFonts w:ascii="Arial" w:hAnsi="Arial" w:cs="Arial"/>
                <w:sz w:val="28"/>
                <w:szCs w:val="28"/>
              </w:rPr>
              <w:t xml:space="preserve">  placements en fin d’exercice</w:t>
            </w:r>
            <w:r w:rsidR="00DE28A3" w:rsidRPr="0074627E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324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86E6CD1" w14:textId="77777777" w:rsidR="00F4173F" w:rsidRPr="0074627E" w:rsidRDefault="00F4173F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992" w:rsidRPr="0074627E" w14:paraId="74E99AB9" w14:textId="77777777" w:rsidTr="0074627E">
        <w:trPr>
          <w:trHeight w:val="57"/>
        </w:trPr>
        <w:tc>
          <w:tcPr>
            <w:tcW w:w="6228" w:type="dxa"/>
            <w:tcBorders>
              <w:bottom w:val="double" w:sz="4" w:space="0" w:color="auto"/>
            </w:tcBorders>
            <w:vAlign w:val="center"/>
          </w:tcPr>
          <w:p w14:paraId="26CEF946" w14:textId="77777777" w:rsidR="00267992" w:rsidRPr="0074627E" w:rsidRDefault="00267992" w:rsidP="0074627E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14:paraId="6D3DBF87" w14:textId="77777777" w:rsidR="00267992" w:rsidRPr="0074627E" w:rsidRDefault="00267992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173F" w:rsidRPr="0074627E" w14:paraId="694BB12B" w14:textId="77777777" w:rsidTr="0074627E">
        <w:trPr>
          <w:trHeight w:val="680"/>
        </w:trPr>
        <w:tc>
          <w:tcPr>
            <w:tcW w:w="6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E18EA3" w14:textId="77777777" w:rsidR="00F4173F" w:rsidRPr="0074627E" w:rsidRDefault="00F4173F" w:rsidP="0074627E">
            <w:pPr>
              <w:jc w:val="both"/>
              <w:rPr>
                <w:rFonts w:ascii="Arial Rounded MT Bold" w:hAnsi="Arial Rounded MT Bold" w:cs="Arial"/>
                <w:sz w:val="28"/>
                <w:szCs w:val="28"/>
              </w:rPr>
            </w:pPr>
            <w:r w:rsidRPr="0074627E">
              <w:rPr>
                <w:rFonts w:ascii="Arial Rounded MT Bold" w:hAnsi="Arial Rounded MT Bold" w:cs="Arial"/>
                <w:sz w:val="28"/>
                <w:szCs w:val="28"/>
              </w:rPr>
              <w:sym w:font="Wingdings" w:char="F0C4"/>
            </w:r>
            <w:r w:rsidRPr="0074627E">
              <w:rPr>
                <w:rFonts w:ascii="Arial Rounded MT Bold" w:hAnsi="Arial Rounded MT Bold" w:cs="Arial"/>
                <w:sz w:val="28"/>
                <w:szCs w:val="28"/>
              </w:rPr>
              <w:t xml:space="preserve">   Total en fin d’exercice</w:t>
            </w:r>
            <w:r w:rsidR="00DE28A3" w:rsidRPr="0074627E">
              <w:rPr>
                <w:rFonts w:ascii="Arial Rounded MT Bold" w:hAnsi="Arial Rounded MT Bold" w:cs="Arial"/>
                <w:sz w:val="28"/>
                <w:szCs w:val="28"/>
              </w:rPr>
              <w:t> :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9DE8E" w14:textId="19718AD6" w:rsidR="00F4173F" w:rsidRPr="0074627E" w:rsidRDefault="00D348D6" w:rsidP="00746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627E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C33C82" wp14:editId="2ED76C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264160</wp:posOffset>
                      </wp:positionV>
                      <wp:extent cx="1943100" cy="0"/>
                      <wp:effectExtent l="9525" t="8890" r="9525" b="1016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870AD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0.8pt" to="14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"/>
                  </w:pict>
                </mc:Fallback>
              </mc:AlternateContent>
            </w:r>
          </w:p>
        </w:tc>
      </w:tr>
    </w:tbl>
    <w:p w14:paraId="17D8B8AF" w14:textId="77777777" w:rsidR="00267992" w:rsidRDefault="00267992" w:rsidP="00781FF8">
      <w:pPr>
        <w:jc w:val="center"/>
        <w:rPr>
          <w:rFonts w:ascii="Arial" w:hAnsi="Arial" w:cs="Arial"/>
          <w:sz w:val="20"/>
          <w:szCs w:val="20"/>
        </w:rPr>
      </w:pPr>
    </w:p>
    <w:sectPr w:rsidR="00267992" w:rsidSect="00287B1A">
      <w:pgSz w:w="16838" w:h="11906" w:orient="landscape" w:code="9"/>
      <w:pgMar w:top="567" w:right="567" w:bottom="567" w:left="56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08F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21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CF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49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A2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163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2CB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36B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02B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0E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D6"/>
    <w:rsid w:val="00031733"/>
    <w:rsid w:val="00267992"/>
    <w:rsid w:val="00287B1A"/>
    <w:rsid w:val="00310EB6"/>
    <w:rsid w:val="003559D6"/>
    <w:rsid w:val="00377F28"/>
    <w:rsid w:val="004B0EE3"/>
    <w:rsid w:val="00540AD1"/>
    <w:rsid w:val="005562CE"/>
    <w:rsid w:val="00566B1A"/>
    <w:rsid w:val="00594BD8"/>
    <w:rsid w:val="00644287"/>
    <w:rsid w:val="00652208"/>
    <w:rsid w:val="00687765"/>
    <w:rsid w:val="006B267C"/>
    <w:rsid w:val="0074627E"/>
    <w:rsid w:val="00781F9A"/>
    <w:rsid w:val="00781FF8"/>
    <w:rsid w:val="007B1293"/>
    <w:rsid w:val="007F37D1"/>
    <w:rsid w:val="0081619B"/>
    <w:rsid w:val="00867D05"/>
    <w:rsid w:val="008824DA"/>
    <w:rsid w:val="008B046F"/>
    <w:rsid w:val="008C6731"/>
    <w:rsid w:val="009233B9"/>
    <w:rsid w:val="0095294D"/>
    <w:rsid w:val="009E6456"/>
    <w:rsid w:val="00A4308E"/>
    <w:rsid w:val="00B34A71"/>
    <w:rsid w:val="00B431EA"/>
    <w:rsid w:val="00B640E8"/>
    <w:rsid w:val="00BB6EFE"/>
    <w:rsid w:val="00BC4017"/>
    <w:rsid w:val="00CB479B"/>
    <w:rsid w:val="00D348D6"/>
    <w:rsid w:val="00D43935"/>
    <w:rsid w:val="00DE28A3"/>
    <w:rsid w:val="00F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6CE193"/>
  <w15:chartTrackingRefBased/>
  <w15:docId w15:val="{AE49ACF8-105B-4694-9E61-260ABB2A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autoRedefine/>
    <w:rsid w:val="0081619B"/>
    <w:pPr>
      <w:tabs>
        <w:tab w:val="center" w:pos="4536"/>
        <w:tab w:val="right" w:pos="9072"/>
      </w:tabs>
    </w:pPr>
    <w:rPr>
      <w:rFonts w:ascii="Arial" w:hAnsi="Arial"/>
    </w:rPr>
  </w:style>
  <w:style w:type="paragraph" w:styleId="Pieddepage">
    <w:name w:val="footer"/>
    <w:basedOn w:val="Normal"/>
    <w:autoRedefine/>
    <w:rsid w:val="0081619B"/>
    <w:pPr>
      <w:tabs>
        <w:tab w:val="center" w:pos="4536"/>
        <w:tab w:val="right" w:pos="9072"/>
      </w:tabs>
    </w:pPr>
    <w:rPr>
      <w:rFonts w:ascii="Arial" w:hAnsi="Arial"/>
    </w:rPr>
  </w:style>
  <w:style w:type="table" w:styleId="Grilledutableau">
    <w:name w:val="Table Grid"/>
    <w:basedOn w:val="TableauNormal"/>
    <w:rsid w:val="0078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e_mel\AppData\Local\Microsoft\Windows\INetCache\Content.Outlook\A5JJKP1O\Demande_subvention_ass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Demande_subvention_assoc</Template>
  <TotalTime>1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…………………………………………………………………………………………………………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…………………………………………………………………………………………………………</dc:title>
  <dc:subject/>
  <dc:creator>hale_mel</dc:creator>
  <cp:keywords/>
  <dc:description/>
  <cp:lastModifiedBy>hale_mel</cp:lastModifiedBy>
  <cp:revision>1</cp:revision>
  <dcterms:created xsi:type="dcterms:W3CDTF">2021-01-19T16:14:00Z</dcterms:created>
  <dcterms:modified xsi:type="dcterms:W3CDTF">2021-01-19T16:15:00Z</dcterms:modified>
</cp:coreProperties>
</file>